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DB" w:rsidRPr="0007343F" w:rsidRDefault="00BE5DDB" w:rsidP="0022683C">
      <w:pPr>
        <w:keepLines/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4318" w:rsidRPr="009E4318" w:rsidRDefault="009E4318" w:rsidP="002C212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431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Island</w:t>
      </w:r>
      <w:r w:rsidR="001229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Industries </w:t>
      </w:r>
      <w:r w:rsidRPr="009E4318">
        <w:rPr>
          <w:rFonts w:ascii="Arial" w:hAnsi="Arial" w:cs="Arial"/>
          <w:sz w:val="22"/>
          <w:szCs w:val="22"/>
        </w:rPr>
        <w:t xml:space="preserve">Board is a Statutory Body </w:t>
      </w:r>
      <w:r>
        <w:rPr>
          <w:rFonts w:ascii="Arial" w:hAnsi="Arial" w:cs="Arial"/>
          <w:sz w:val="22"/>
          <w:szCs w:val="22"/>
        </w:rPr>
        <w:t xml:space="preserve">established under </w:t>
      </w:r>
      <w:r w:rsidRPr="009E4318">
        <w:rPr>
          <w:rFonts w:ascii="Arial" w:hAnsi="Arial" w:cs="Arial"/>
          <w:sz w:val="22"/>
          <w:szCs w:val="22"/>
        </w:rPr>
        <w:t xml:space="preserve">Part 7A of the </w:t>
      </w:r>
      <w:r w:rsidRPr="009E4318">
        <w:rPr>
          <w:rFonts w:ascii="Arial" w:hAnsi="Arial" w:cs="Arial"/>
          <w:i/>
          <w:sz w:val="22"/>
          <w:szCs w:val="22"/>
        </w:rPr>
        <w:t>Aboriginal and Torres Strait Islander Communities (Justice, Land and Other Matters) Act 1984</w:t>
      </w:r>
      <w:r w:rsidRPr="009E4318">
        <w:rPr>
          <w:rFonts w:ascii="Arial" w:hAnsi="Arial" w:cs="Arial"/>
          <w:sz w:val="22"/>
          <w:szCs w:val="22"/>
        </w:rPr>
        <w:t xml:space="preserve"> with a range of powers intended to enable it to operate as a business enterprise for the general convenience and benefit of the residents of the Torres Strai</w:t>
      </w:r>
      <w:r>
        <w:rPr>
          <w:rFonts w:ascii="Arial" w:hAnsi="Arial" w:cs="Arial"/>
          <w:sz w:val="22"/>
          <w:szCs w:val="22"/>
        </w:rPr>
        <w:t>t and Northern Peninsula Region.</w:t>
      </w:r>
    </w:p>
    <w:p w:rsidR="00166642" w:rsidRPr="00166642" w:rsidRDefault="00166642" w:rsidP="009276D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consists of </w:t>
      </w:r>
      <w:r w:rsidRPr="00166642">
        <w:rPr>
          <w:rFonts w:ascii="Arial" w:hAnsi="Arial" w:cs="Arial"/>
          <w:sz w:val="22"/>
          <w:szCs w:val="22"/>
        </w:rPr>
        <w:t>a maximum of eight and a minimum of five members and members are qualified if they possess commercial or management skills and experience or other skills and experience relevant to the performance of the Board’s functions</w:t>
      </w:r>
      <w:r>
        <w:rPr>
          <w:rFonts w:ascii="Arial" w:hAnsi="Arial" w:cs="Arial"/>
          <w:sz w:val="22"/>
          <w:szCs w:val="22"/>
        </w:rPr>
        <w:t>.</w:t>
      </w:r>
    </w:p>
    <w:p w:rsidR="00166642" w:rsidRPr="00166642" w:rsidRDefault="00166642" w:rsidP="009276D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66642">
        <w:rPr>
          <w:rFonts w:ascii="Arial" w:hAnsi="Arial" w:cs="Arial"/>
          <w:sz w:val="22"/>
          <w:szCs w:val="22"/>
        </w:rPr>
        <w:t>wo members must be nominated by the Minister from a panel comprised of: at least five qualified persons proposed by the Torres Strait Island Regional Council; at least two qualified persons proposed by the Torres Shire Council; and at least one qualified person proposed by each of the councillors representing the Seisia and Bamaga areas of the Northern Peninsula Area Regional Council</w:t>
      </w:r>
      <w:r>
        <w:rPr>
          <w:rFonts w:ascii="Arial" w:hAnsi="Arial" w:cs="Arial"/>
          <w:sz w:val="22"/>
          <w:szCs w:val="22"/>
        </w:rPr>
        <w:t>.</w:t>
      </w:r>
    </w:p>
    <w:p w:rsidR="00166642" w:rsidRPr="00166642" w:rsidRDefault="00166396" w:rsidP="009276D8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1E55D3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E72F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66642" w:rsidRPr="00166642">
        <w:rPr>
          <w:rFonts w:ascii="Arial" w:hAnsi="Arial" w:cs="Arial"/>
          <w:bCs/>
          <w:spacing w:val="-3"/>
          <w:sz w:val="22"/>
          <w:szCs w:val="22"/>
        </w:rPr>
        <w:t>Mr N</w:t>
      </w:r>
      <w:r w:rsidR="00BB4B24">
        <w:rPr>
          <w:rFonts w:ascii="Arial" w:hAnsi="Arial" w:cs="Arial"/>
          <w:bCs/>
          <w:spacing w:val="-3"/>
          <w:sz w:val="22"/>
          <w:szCs w:val="22"/>
        </w:rPr>
        <w:t>igel Tillett</w:t>
      </w:r>
      <w:r w:rsidR="00166642" w:rsidRPr="00166642">
        <w:rPr>
          <w:rFonts w:ascii="Arial" w:hAnsi="Arial" w:cs="Arial"/>
          <w:bCs/>
          <w:spacing w:val="-3"/>
          <w:sz w:val="22"/>
          <w:szCs w:val="22"/>
        </w:rPr>
        <w:t xml:space="preserve"> be recommended to the Governor in Council for appointment as Chairperson</w:t>
      </w:r>
      <w:r w:rsidR="00A26AEC">
        <w:rPr>
          <w:rFonts w:ascii="Arial" w:hAnsi="Arial" w:cs="Arial"/>
          <w:bCs/>
          <w:spacing w:val="-3"/>
          <w:sz w:val="22"/>
          <w:szCs w:val="22"/>
        </w:rPr>
        <w:t xml:space="preserve"> and member of</w:t>
      </w:r>
      <w:r w:rsidR="00166642" w:rsidRPr="00166642">
        <w:rPr>
          <w:rFonts w:ascii="Arial" w:hAnsi="Arial" w:cs="Arial"/>
          <w:bCs/>
          <w:spacing w:val="-3"/>
          <w:sz w:val="22"/>
          <w:szCs w:val="22"/>
        </w:rPr>
        <w:t xml:space="preserve"> the Island Industries Board for a term of three years commencing from date of </w:t>
      </w:r>
      <w:r w:rsidR="00A26AEC">
        <w:rPr>
          <w:rFonts w:ascii="Arial" w:hAnsi="Arial" w:cs="Arial"/>
          <w:bCs/>
          <w:spacing w:val="-3"/>
          <w:sz w:val="22"/>
          <w:szCs w:val="22"/>
        </w:rPr>
        <w:t xml:space="preserve">Governor in Council </w:t>
      </w:r>
      <w:r w:rsidR="00166642" w:rsidRPr="00166642">
        <w:rPr>
          <w:rFonts w:ascii="Arial" w:hAnsi="Arial" w:cs="Arial"/>
          <w:bCs/>
          <w:spacing w:val="-3"/>
          <w:sz w:val="22"/>
          <w:szCs w:val="22"/>
        </w:rPr>
        <w:t>approval</w:t>
      </w:r>
      <w:r w:rsidR="00166642">
        <w:rPr>
          <w:rFonts w:ascii="Arial" w:hAnsi="Arial" w:cs="Arial"/>
          <w:bCs/>
          <w:spacing w:val="-3"/>
          <w:sz w:val="22"/>
          <w:szCs w:val="22"/>
        </w:rPr>
        <w:t>.</w:t>
      </w:r>
      <w:r w:rsidR="00166642" w:rsidRPr="0016664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E5DDB" w:rsidRPr="004E5A8F" w:rsidRDefault="00BE5DDB" w:rsidP="009276D8">
      <w:pPr>
        <w:numPr>
          <w:ilvl w:val="0"/>
          <w:numId w:val="1"/>
        </w:numPr>
        <w:spacing w:before="360"/>
        <w:jc w:val="both"/>
        <w:rPr>
          <w:rFonts w:ascii="Arial" w:hAnsi="Arial" w:cs="Arial"/>
          <w:sz w:val="22"/>
          <w:szCs w:val="22"/>
          <w:u w:val="single"/>
        </w:rPr>
      </w:pPr>
      <w:r w:rsidRPr="004E5A8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07343F" w:rsidRDefault="00F24C8C" w:rsidP="001E55D3">
      <w:pPr>
        <w:pStyle w:val="ListParagraph"/>
        <w:numPr>
          <w:ilvl w:val="0"/>
          <w:numId w:val="4"/>
        </w:numPr>
        <w:tabs>
          <w:tab w:val="num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7343F">
        <w:rPr>
          <w:rFonts w:ascii="Arial" w:hAnsi="Arial" w:cs="Arial"/>
          <w:sz w:val="22"/>
          <w:szCs w:val="22"/>
        </w:rPr>
        <w:t>Nil</w:t>
      </w:r>
      <w:r w:rsidR="004E5A8F">
        <w:rPr>
          <w:rFonts w:ascii="Arial" w:hAnsi="Arial" w:cs="Arial"/>
          <w:sz w:val="22"/>
          <w:szCs w:val="22"/>
        </w:rPr>
        <w:t>.</w:t>
      </w:r>
    </w:p>
    <w:sectPr w:rsidR="00732E22" w:rsidRPr="0007343F" w:rsidSect="004E5A8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4C" w:rsidRDefault="00881C4C" w:rsidP="00D6589B">
      <w:r>
        <w:separator/>
      </w:r>
    </w:p>
  </w:endnote>
  <w:endnote w:type="continuationSeparator" w:id="0">
    <w:p w:rsidR="00881C4C" w:rsidRDefault="00881C4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4C" w:rsidRDefault="00881C4C" w:rsidP="00D6589B">
      <w:r>
        <w:separator/>
      </w:r>
    </w:p>
  </w:footnote>
  <w:footnote w:type="continuationSeparator" w:id="0">
    <w:p w:rsidR="00881C4C" w:rsidRDefault="00881C4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E4318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7A0061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122914" w:rsidRDefault="00122914" w:rsidP="00166396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122914">
      <w:rPr>
        <w:rFonts w:ascii="Arial" w:hAnsi="Arial" w:cs="Arial"/>
        <w:b/>
        <w:sz w:val="22"/>
        <w:szCs w:val="22"/>
        <w:u w:val="single"/>
      </w:rPr>
      <w:t xml:space="preserve">Appointment of the Chairperson </w:t>
    </w:r>
    <w:r w:rsidR="006B1254">
      <w:rPr>
        <w:rFonts w:ascii="Arial" w:hAnsi="Arial" w:cs="Arial"/>
        <w:b/>
        <w:sz w:val="22"/>
        <w:szCs w:val="22"/>
        <w:u w:val="single"/>
      </w:rPr>
      <w:t>of the</w:t>
    </w:r>
    <w:r w:rsidRPr="00122914">
      <w:rPr>
        <w:rFonts w:ascii="Arial" w:hAnsi="Arial" w:cs="Arial"/>
        <w:b/>
        <w:sz w:val="22"/>
        <w:szCs w:val="22"/>
        <w:u w:val="single"/>
      </w:rPr>
      <w:t xml:space="preserve"> Island Industries Board</w:t>
    </w:r>
  </w:p>
  <w:p w:rsidR="00166396" w:rsidRDefault="00166396" w:rsidP="00166396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Treasurer, </w:t>
    </w:r>
    <w:r w:rsidRPr="00EB1B84">
      <w:rPr>
        <w:rFonts w:ascii="Arial" w:hAnsi="Arial" w:cs="Arial"/>
        <w:b/>
        <w:sz w:val="22"/>
        <w:szCs w:val="22"/>
        <w:u w:val="single"/>
      </w:rPr>
      <w:t>Minister for Aboriginal and Torres Strait Islander Partnerships</w:t>
    </w:r>
    <w:r w:rsidR="00C85B4D">
      <w:rPr>
        <w:rFonts w:ascii="Arial" w:hAnsi="Arial" w:cs="Arial"/>
        <w:b/>
        <w:sz w:val="22"/>
        <w:szCs w:val="22"/>
        <w:u w:val="single"/>
      </w:rPr>
      <w:t xml:space="preserve">, </w:t>
    </w:r>
    <w:r w:rsidR="006B1254">
      <w:rPr>
        <w:rFonts w:ascii="Arial" w:hAnsi="Arial" w:cs="Arial"/>
        <w:b/>
        <w:sz w:val="22"/>
        <w:szCs w:val="22"/>
        <w:u w:val="single"/>
      </w:rPr>
      <w:t>Minister for Sport</w:t>
    </w:r>
  </w:p>
  <w:p w:rsidR="004E5A8F" w:rsidRPr="00B673DC" w:rsidRDefault="004E5A8F" w:rsidP="009276D8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E75"/>
    <w:multiLevelType w:val="hybridMultilevel"/>
    <w:tmpl w:val="0D92F9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86A7A"/>
    <w:multiLevelType w:val="hybridMultilevel"/>
    <w:tmpl w:val="50E03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5F1B8D"/>
    <w:multiLevelType w:val="hybridMultilevel"/>
    <w:tmpl w:val="31DAD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4124"/>
    <w:multiLevelType w:val="hybridMultilevel"/>
    <w:tmpl w:val="871CC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09B6D346"/>
    <w:lvl w:ilvl="0" w:tplc="0C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16DC6EA8">
      <w:start w:val="1"/>
      <w:numFmt w:val="bullet"/>
      <w:lvlText w:val="−"/>
      <w:lvlJc w:val="left"/>
      <w:pPr>
        <w:tabs>
          <w:tab w:val="num" w:pos="1086"/>
        </w:tabs>
        <w:ind w:left="1086" w:hanging="363"/>
      </w:pPr>
      <w:rPr>
        <w:rFonts w:ascii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7F924A1D"/>
    <w:multiLevelType w:val="hybridMultilevel"/>
    <w:tmpl w:val="10B4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2305"/>
    <w:rsid w:val="0002755F"/>
    <w:rsid w:val="00027A7B"/>
    <w:rsid w:val="0007343F"/>
    <w:rsid w:val="00080F8F"/>
    <w:rsid w:val="000A028F"/>
    <w:rsid w:val="0010384C"/>
    <w:rsid w:val="00122914"/>
    <w:rsid w:val="00164C7E"/>
    <w:rsid w:val="00166396"/>
    <w:rsid w:val="00166642"/>
    <w:rsid w:val="00174117"/>
    <w:rsid w:val="0019262E"/>
    <w:rsid w:val="001A6909"/>
    <w:rsid w:val="001B5FC5"/>
    <w:rsid w:val="001E55D3"/>
    <w:rsid w:val="0022683C"/>
    <w:rsid w:val="00257248"/>
    <w:rsid w:val="00266CAF"/>
    <w:rsid w:val="002B5BD6"/>
    <w:rsid w:val="002B5CD1"/>
    <w:rsid w:val="002C212E"/>
    <w:rsid w:val="002E29AC"/>
    <w:rsid w:val="0038306F"/>
    <w:rsid w:val="003A7A7A"/>
    <w:rsid w:val="00403541"/>
    <w:rsid w:val="004206C2"/>
    <w:rsid w:val="0043247E"/>
    <w:rsid w:val="00442539"/>
    <w:rsid w:val="00471796"/>
    <w:rsid w:val="004E5A8F"/>
    <w:rsid w:val="004F69F6"/>
    <w:rsid w:val="00501C66"/>
    <w:rsid w:val="00527AC4"/>
    <w:rsid w:val="005321FC"/>
    <w:rsid w:val="00550873"/>
    <w:rsid w:val="005701FE"/>
    <w:rsid w:val="005A7C38"/>
    <w:rsid w:val="00666884"/>
    <w:rsid w:val="00673735"/>
    <w:rsid w:val="0068093D"/>
    <w:rsid w:val="006858AB"/>
    <w:rsid w:val="006B1254"/>
    <w:rsid w:val="006C71B0"/>
    <w:rsid w:val="007265D0"/>
    <w:rsid w:val="00732E22"/>
    <w:rsid w:val="00741C20"/>
    <w:rsid w:val="007440E3"/>
    <w:rsid w:val="007967D8"/>
    <w:rsid w:val="007A0061"/>
    <w:rsid w:val="007E15C8"/>
    <w:rsid w:val="007E4AD9"/>
    <w:rsid w:val="007F44DE"/>
    <w:rsid w:val="0082247D"/>
    <w:rsid w:val="008729DF"/>
    <w:rsid w:val="00881C4C"/>
    <w:rsid w:val="008F5784"/>
    <w:rsid w:val="00904077"/>
    <w:rsid w:val="009276D8"/>
    <w:rsid w:val="00937A4A"/>
    <w:rsid w:val="00945402"/>
    <w:rsid w:val="009E4318"/>
    <w:rsid w:val="009F0C4A"/>
    <w:rsid w:val="00A25F2E"/>
    <w:rsid w:val="00A26AEC"/>
    <w:rsid w:val="00A87E86"/>
    <w:rsid w:val="00AD7CC5"/>
    <w:rsid w:val="00B3392B"/>
    <w:rsid w:val="00B3701B"/>
    <w:rsid w:val="00B86B72"/>
    <w:rsid w:val="00BB3ABD"/>
    <w:rsid w:val="00BB4B24"/>
    <w:rsid w:val="00BE5DDB"/>
    <w:rsid w:val="00BF63F4"/>
    <w:rsid w:val="00C30177"/>
    <w:rsid w:val="00C34E9C"/>
    <w:rsid w:val="00C5359A"/>
    <w:rsid w:val="00C75E67"/>
    <w:rsid w:val="00C85B4D"/>
    <w:rsid w:val="00CB1501"/>
    <w:rsid w:val="00CD15DF"/>
    <w:rsid w:val="00CD7A50"/>
    <w:rsid w:val="00CF0D8A"/>
    <w:rsid w:val="00D3628E"/>
    <w:rsid w:val="00D41F5D"/>
    <w:rsid w:val="00D51DA3"/>
    <w:rsid w:val="00D559E0"/>
    <w:rsid w:val="00D6589B"/>
    <w:rsid w:val="00D766EC"/>
    <w:rsid w:val="00D952DF"/>
    <w:rsid w:val="00DC511F"/>
    <w:rsid w:val="00E06037"/>
    <w:rsid w:val="00E12F9C"/>
    <w:rsid w:val="00E17CA6"/>
    <w:rsid w:val="00E844AE"/>
    <w:rsid w:val="00EA678B"/>
    <w:rsid w:val="00EB6D26"/>
    <w:rsid w:val="00ED32E6"/>
    <w:rsid w:val="00EE7FC9"/>
    <w:rsid w:val="00F13DBE"/>
    <w:rsid w:val="00F24C8C"/>
    <w:rsid w:val="00F40B6E"/>
    <w:rsid w:val="00F43AED"/>
    <w:rsid w:val="00F44FEA"/>
    <w:rsid w:val="00F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205</Words>
  <Characters>1055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1256</CharactersWithSpaces>
  <SharedDoc>false</SharedDoc>
  <HyperlinkBase>https://www.cabinet.qld.gov.au/documents/2015/Dec/ApptIIB/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2015-12-07T22:07:00Z</cp:lastPrinted>
  <dcterms:created xsi:type="dcterms:W3CDTF">2017-10-25T01:31:00Z</dcterms:created>
  <dcterms:modified xsi:type="dcterms:W3CDTF">2018-03-06T01:27:00Z</dcterms:modified>
  <cp:category>Aboriginal_and_Torres_Strait_Islander,Indigenous,Significant_Appointments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